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7" w:rsidRPr="00CE7267" w:rsidRDefault="003A4C57" w:rsidP="00790661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CE7267">
        <w:rPr>
          <w:b/>
          <w:bCs/>
          <w:sz w:val="28"/>
          <w:szCs w:val="28"/>
          <w:lang w:val="fr-FR"/>
        </w:rPr>
        <w:t>FICHE Appel à Propositions Lumières sur le Quai 2 et 3 novembre 2019</w:t>
      </w:r>
    </w:p>
    <w:p w:rsidR="003A4C57" w:rsidRDefault="003A4C57" w:rsidP="00790661">
      <w:pPr>
        <w:spacing w:before="280" w:after="280"/>
        <w:jc w:val="center"/>
        <w:rPr>
          <w:lang w:val="fr-FR"/>
        </w:rPr>
      </w:pPr>
      <w:r w:rsidRPr="00790661">
        <w:rPr>
          <w:lang w:val="fr-FR"/>
        </w:rPr>
        <w:t>TOULOUSE METROPOLE DCSTI-QUAI DES SAVOIRS</w:t>
      </w:r>
    </w:p>
    <w:p w:rsidR="003A4C57" w:rsidRDefault="003A4C57" w:rsidP="00790661">
      <w:pPr>
        <w:spacing w:before="280" w:after="280"/>
        <w:jc w:val="center"/>
        <w:rPr>
          <w:lang w:val="fr-FR"/>
        </w:rPr>
      </w:pPr>
      <w:r w:rsidRPr="00790661">
        <w:rPr>
          <w:lang w:val="fr-FR"/>
        </w:rPr>
        <w:t>39 allées Jules Guesde</w:t>
      </w:r>
      <w:r>
        <w:rPr>
          <w:lang w:val="fr-FR"/>
        </w:rPr>
        <w:t xml:space="preserve"> - 310</w:t>
      </w:r>
      <w:r w:rsidRPr="00790661">
        <w:rPr>
          <w:lang w:val="fr-FR"/>
        </w:rPr>
        <w:t>00 Toulouse</w:t>
      </w:r>
    </w:p>
    <w:p w:rsidR="003A4C57" w:rsidRPr="00727CA6" w:rsidRDefault="003A4C57" w:rsidP="00F100AB">
      <w:pPr>
        <w:spacing w:before="280" w:after="280"/>
        <w:rPr>
          <w:sz w:val="24"/>
          <w:szCs w:val="24"/>
          <w:lang w:val="fr-FR"/>
        </w:rPr>
      </w:pPr>
      <w:r w:rsidRPr="00727CA6">
        <w:rPr>
          <w:rFonts w:ascii="Calibri" w:hAnsi="Calibri"/>
          <w:b/>
          <w:bCs/>
          <w:sz w:val="24"/>
          <w:szCs w:val="24"/>
          <w:lang w:val="fr-FR"/>
        </w:rPr>
        <w:t>PRÉSENTATION</w:t>
      </w:r>
    </w:p>
    <w:tbl>
      <w:tblPr>
        <w:tblW w:w="100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90"/>
      </w:tblGrid>
      <w:tr w:rsidR="003A4C57" w:rsidRPr="00F65BA4" w:rsidTr="00F65BA4">
        <w:trPr>
          <w:tblCellSpacing w:w="0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C57" w:rsidRPr="003530D3" w:rsidRDefault="003A4C57" w:rsidP="00F65BA4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Nom de la proposition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 :</w:t>
            </w:r>
            <w:r w:rsidRPr="00F65BA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 xml:space="preserve"> 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</w:t>
            </w:r>
          </w:p>
        </w:tc>
      </w:tr>
      <w:tr w:rsidR="003A4C57" w:rsidRPr="00F65BA4" w:rsidTr="00F65BA4">
        <w:trPr>
          <w:tblCellSpacing w:w="0" w:type="dxa"/>
        </w:trPr>
        <w:tc>
          <w:tcPr>
            <w:tcW w:w="9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A4C57" w:rsidRDefault="003A4C57" w:rsidP="00F65BA4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3530D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Thématique général</w:t>
            </w:r>
            <w:r w:rsidRPr="00F031EC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e: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546"/>
            </w:tblGrid>
            <w:tr w:rsidR="003A4C57" w:rsidRPr="00F65BA4" w:rsidTr="001F45B5">
              <w:trPr>
                <w:trHeight w:val="285"/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</w:t>
                  </w:r>
                </w:p>
              </w:tc>
            </w:tr>
          </w:tbl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</w:p>
        </w:tc>
      </w:tr>
    </w:tbl>
    <w:p w:rsidR="003A4C57" w:rsidRPr="00F65BA4" w:rsidRDefault="003A4C57" w:rsidP="00F65BA4">
      <w:pPr>
        <w:rPr>
          <w:vanish/>
          <w:color w:val="000000"/>
          <w:sz w:val="24"/>
          <w:szCs w:val="24"/>
          <w:lang w:val="fr-FR" w:eastAsia="fr-FR" w:bidi="mr-IN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90"/>
      </w:tblGrid>
      <w:tr w:rsidR="003A4C57" w:rsidRPr="00F65BA4" w:rsidTr="00F65BA4">
        <w:trPr>
          <w:tblCellSpacing w:w="0" w:type="dxa"/>
        </w:trPr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DESCRIPTION  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: …………………………………………………………………………………………………………………………...………………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………………………………………………….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………………………………………………….…………………………………………………………………………………………………….………………………………………………….…………………</w:t>
            </w:r>
          </w:p>
        </w:tc>
      </w:tr>
    </w:tbl>
    <w:p w:rsidR="003A4C57" w:rsidRPr="00F65BA4" w:rsidRDefault="003A4C57" w:rsidP="00F65BA4">
      <w:pPr>
        <w:spacing w:before="100" w:beforeAutospacing="1"/>
        <w:rPr>
          <w:color w:val="000000"/>
          <w:sz w:val="24"/>
          <w:szCs w:val="24"/>
          <w:lang w:val="fr-FR" w:eastAsia="fr-FR" w:bidi="mr-IN"/>
        </w:rPr>
      </w:pPr>
      <w:r w:rsidRPr="00F65BA4">
        <w:rPr>
          <w:rFonts w:ascii="Calibri" w:hAnsi="Calibri"/>
          <w:b/>
          <w:bCs/>
          <w:color w:val="000000"/>
          <w:sz w:val="24"/>
          <w:szCs w:val="24"/>
          <w:lang w:val="fr-FR" w:eastAsia="fr-FR" w:bidi="mr-IN"/>
        </w:rPr>
        <w:t>PORTEUR DU PROJET</w:t>
      </w:r>
    </w:p>
    <w:tbl>
      <w:tblPr>
        <w:tblW w:w="988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712"/>
      </w:tblGrid>
      <w:tr w:rsidR="003A4C57" w:rsidRPr="00F65BA4" w:rsidTr="00F65BA4">
        <w:trPr>
          <w:trHeight w:val="285"/>
          <w:tblCellSpacing w:w="0" w:type="dxa"/>
        </w:trPr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3A4C57" w:rsidRDefault="003A4C57" w:rsidP="00F65BA4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Nom, prénom et qualité du porteur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 :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…………………………………………….…………………………………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Nom de la structure :</w:t>
            </w:r>
          </w:p>
          <w:p w:rsidR="003A4C57" w:rsidRDefault="003A4C57" w:rsidP="00F65BA4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…………………………………………….…………………………………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Type de structure </w:t>
            </w:r>
            <w:r w:rsidRPr="00F65BA4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fr-FR" w:eastAsia="fr-FR" w:bidi="mr-IN"/>
              </w:rPr>
              <w:t>(association, autre...)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 :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color w:val="000000"/>
                <w:sz w:val="24"/>
                <w:szCs w:val="24"/>
                <w:lang w:val="fr-FR" w:eastAsia="fr-FR" w:bidi="mr-IN"/>
              </w:rPr>
              <w:t>……………………………………………………………………………………………………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.……………………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Mail : ………………………………………………………………….@…….……………………….………………………………………..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Téléphone (mobile de préférence) : ……………………..……………………..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Adresse : ……………………………………………………………………………….………………………………………………….…………………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Site web : .………………………………………………………………………………………………….…..……………………………… ……………</w:t>
            </w:r>
          </w:p>
        </w:tc>
      </w:tr>
    </w:tbl>
    <w:p w:rsidR="003A4C57" w:rsidRPr="00F65BA4" w:rsidRDefault="003A4C57" w:rsidP="00F65BA4">
      <w:pPr>
        <w:rPr>
          <w:vanish/>
          <w:color w:val="000000"/>
          <w:sz w:val="24"/>
          <w:szCs w:val="24"/>
          <w:lang w:val="fr-FR" w:eastAsia="fr-FR" w:bidi="mr-IN"/>
        </w:rPr>
      </w:pPr>
    </w:p>
    <w:p w:rsidR="003A4C57" w:rsidRPr="00F65BA4" w:rsidRDefault="003A4C57" w:rsidP="00F65BA4">
      <w:pPr>
        <w:spacing w:before="100" w:beforeAutospacing="1"/>
        <w:rPr>
          <w:color w:val="000000"/>
          <w:sz w:val="24"/>
          <w:szCs w:val="24"/>
          <w:lang w:val="fr-FR" w:eastAsia="fr-FR" w:bidi="mr-IN"/>
        </w:rPr>
      </w:pPr>
    </w:p>
    <w:tbl>
      <w:tblPr>
        <w:tblW w:w="1052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23"/>
      </w:tblGrid>
      <w:tr w:rsidR="003A4C57" w:rsidRPr="00F65BA4" w:rsidTr="00293F1E">
        <w:trPr>
          <w:trHeight w:val="375"/>
          <w:tblCellSpacing w:w="0" w:type="dxa"/>
        </w:trPr>
        <w:tc>
          <w:tcPr>
            <w:tcW w:w="105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68" w:type="dxa"/>
              <w:bottom w:w="0" w:type="dxa"/>
              <w:right w:w="68" w:type="dxa"/>
            </w:tcMar>
            <w:vAlign w:val="center"/>
          </w:tcPr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FORMAT de la proposition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 </w:t>
            </w:r>
            <w:r w:rsidRPr="00F65BA4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fr-FR" w:eastAsia="fr-FR" w:bidi="mr-IN"/>
              </w:rPr>
              <w:t>(cocher la catégorie)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 :</w:t>
            </w:r>
          </w:p>
          <w:tbl>
            <w:tblPr>
              <w:tblW w:w="389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299"/>
              <w:gridCol w:w="2299"/>
              <w:gridCol w:w="3460"/>
            </w:tblGrid>
            <w:tr w:rsidR="003A4C57" w:rsidRPr="00F65BA4" w:rsidTr="001F45B5">
              <w:trPr>
                <w:trHeight w:val="540"/>
                <w:tblCellSpacing w:w="0" w:type="dxa"/>
              </w:trPr>
              <w:tc>
                <w:tcPr>
                  <w:tcW w:w="142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atelier</w:t>
                  </w:r>
                </w:p>
              </w:tc>
              <w:tc>
                <w:tcPr>
                  <w:tcW w:w="142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 xml:space="preserve">o défi scientifique </w:t>
                  </w:r>
                </w:p>
              </w:tc>
              <w:tc>
                <w:tcPr>
                  <w:tcW w:w="214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Default="003A4C57" w:rsidP="00F65BA4">
                  <w:pPr>
                    <w:spacing w:before="100" w:beforeAutospacing="1"/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jeu</w:t>
                  </w:r>
                </w:p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</w:p>
              </w:tc>
            </w:tr>
            <w:tr w:rsidR="003A4C57" w:rsidRPr="00F65BA4" w:rsidTr="001F45B5">
              <w:trPr>
                <w:trHeight w:val="630"/>
                <w:tblCellSpacing w:w="0" w:type="dxa"/>
              </w:trPr>
              <w:tc>
                <w:tcPr>
                  <w:tcW w:w="142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autre</w:t>
                  </w:r>
                </w:p>
              </w:tc>
              <w:tc>
                <w:tcPr>
                  <w:tcW w:w="142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</w:p>
              </w:tc>
              <w:tc>
                <w:tcPr>
                  <w:tcW w:w="214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</w:p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</w:p>
              </w:tc>
            </w:tr>
          </w:tbl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</w:p>
        </w:tc>
      </w:tr>
    </w:tbl>
    <w:p w:rsidR="003A4C57" w:rsidRPr="00F65BA4" w:rsidRDefault="003A4C57" w:rsidP="00F65BA4">
      <w:pPr>
        <w:rPr>
          <w:vanish/>
          <w:color w:val="000000"/>
          <w:sz w:val="24"/>
          <w:szCs w:val="24"/>
          <w:lang w:val="fr-FR" w:eastAsia="fr-FR" w:bidi="mr-IN"/>
        </w:rPr>
      </w:pPr>
    </w:p>
    <w:tbl>
      <w:tblPr>
        <w:tblW w:w="1052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23"/>
      </w:tblGrid>
      <w:tr w:rsidR="003A4C57" w:rsidRPr="00CE7267" w:rsidTr="00293F1E">
        <w:trPr>
          <w:trHeight w:val="1095"/>
          <w:tblCellSpacing w:w="0" w:type="dxa"/>
        </w:trPr>
        <w:tc>
          <w:tcPr>
            <w:tcW w:w="10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PUBLIC VISÉ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 </w:t>
            </w:r>
            <w:r w:rsidRPr="00F65BA4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fr-FR" w:eastAsia="fr-FR" w:bidi="mr-IN"/>
              </w:rPr>
              <w:t>(cocher la/les catégorie/s) 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590"/>
              <w:gridCol w:w="2589"/>
              <w:gridCol w:w="2589"/>
              <w:gridCol w:w="2589"/>
            </w:tblGrid>
            <w:tr w:rsidR="003A4C57" w:rsidRPr="00F65BA4">
              <w:trPr>
                <w:tblCellSpacing w:w="0" w:type="dxa"/>
              </w:trPr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tout public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&lt; 6 ans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7-12 ans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13-18 ans</w:t>
                  </w:r>
                </w:p>
              </w:tc>
            </w:tr>
          </w:tbl>
          <w:p w:rsidR="003A4C57" w:rsidRPr="00F65BA4" w:rsidRDefault="003A4C57" w:rsidP="00F65BA4">
            <w:pPr>
              <w:rPr>
                <w:vanish/>
                <w:color w:val="000000"/>
                <w:sz w:val="24"/>
                <w:szCs w:val="24"/>
                <w:lang w:val="fr-FR" w:eastAsia="fr-FR" w:bidi="mr-IN"/>
              </w:rPr>
            </w:pPr>
          </w:p>
          <w:tbl>
            <w:tblPr>
              <w:tblW w:w="96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27"/>
              <w:gridCol w:w="7273"/>
            </w:tblGrid>
            <w:tr w:rsidR="003A4C57" w:rsidRPr="00CE7267">
              <w:trPr>
                <w:trHeight w:val="330"/>
                <w:tblCellSpacing w:w="0" w:type="dxa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seniors</w:t>
                  </w:r>
                </w:p>
              </w:tc>
              <w:tc>
                <w:tcPr>
                  <w:tcW w:w="7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public spécifique à préciser : ….………………………...…....…………………………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…</w:t>
                  </w: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.</w:t>
                  </w:r>
                </w:p>
              </w:tc>
            </w:tr>
          </w:tbl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</w:p>
        </w:tc>
      </w:tr>
    </w:tbl>
    <w:p w:rsidR="003A4C57" w:rsidRPr="00F65BA4" w:rsidRDefault="003A4C57" w:rsidP="00F65BA4">
      <w:pPr>
        <w:rPr>
          <w:vanish/>
          <w:color w:val="000000"/>
          <w:sz w:val="24"/>
          <w:szCs w:val="24"/>
          <w:lang w:val="fr-FR" w:eastAsia="fr-FR" w:bidi="mr-IN"/>
        </w:rPr>
      </w:pPr>
    </w:p>
    <w:tbl>
      <w:tblPr>
        <w:tblW w:w="1051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2"/>
        <w:gridCol w:w="5700"/>
      </w:tblGrid>
      <w:tr w:rsidR="003A4C57" w:rsidRPr="003530D3" w:rsidTr="00293F1E">
        <w:trPr>
          <w:tblCellSpacing w:w="0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A4C57" w:rsidRDefault="003A4C57" w:rsidP="003D2012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o </w:t>
            </w:r>
            <w:r>
              <w:rPr>
                <w:color w:val="000000"/>
                <w:sz w:val="24"/>
                <w:szCs w:val="24"/>
                <w:lang w:val="fr-FR" w:eastAsia="fr-FR" w:bidi="mr-IN"/>
              </w:rPr>
              <w:t>Flux continu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                                                                  </w:t>
            </w:r>
          </w:p>
          <w:p w:rsidR="003A4C57" w:rsidRPr="00F65BA4" w:rsidRDefault="003A4C57" w:rsidP="003D2012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C57" w:rsidRDefault="003A4C57" w:rsidP="003D2012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o</w:t>
            </w:r>
            <w:r>
              <w:rPr>
                <w:color w:val="000000"/>
                <w:sz w:val="24"/>
                <w:szCs w:val="24"/>
                <w:lang w:val="fr-FR" w:eastAsia="fr-FR" w:bidi="mr-IN"/>
              </w:rPr>
              <w:t xml:space="preserve"> Séances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 </w:t>
            </w:r>
          </w:p>
          <w:p w:rsidR="003A4C57" w:rsidRDefault="003A4C57" w:rsidP="003D2012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Durée de séance : …………...………..……………….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………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</w:t>
            </w:r>
          </w:p>
          <w:p w:rsidR="003A4C57" w:rsidRPr="00F65BA4" w:rsidRDefault="003A4C57" w:rsidP="003D2012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Jauge participants par séance : ...………..……………….</w:t>
            </w:r>
          </w:p>
        </w:tc>
      </w:tr>
    </w:tbl>
    <w:p w:rsidR="003A4C57" w:rsidRPr="00F65BA4" w:rsidRDefault="003A4C57" w:rsidP="00F65BA4">
      <w:pPr>
        <w:rPr>
          <w:vanish/>
          <w:color w:val="000000"/>
          <w:sz w:val="24"/>
          <w:szCs w:val="24"/>
          <w:lang w:val="fr-FR" w:eastAsia="fr-FR" w:bidi="mr-IN"/>
        </w:rPr>
      </w:pPr>
    </w:p>
    <w:p w:rsidR="003A4C57" w:rsidRPr="00F65BA4" w:rsidRDefault="003A4C57" w:rsidP="00F65BA4">
      <w:pPr>
        <w:spacing w:before="100" w:beforeAutospacing="1"/>
        <w:ind w:right="-181"/>
        <w:rPr>
          <w:color w:val="000000"/>
          <w:sz w:val="24"/>
          <w:szCs w:val="24"/>
          <w:lang w:val="fr-FR" w:eastAsia="fr-FR" w:bidi="mr-IN"/>
        </w:rPr>
      </w:pPr>
      <w:r w:rsidRPr="00F65BA4">
        <w:rPr>
          <w:rFonts w:ascii="Calibri" w:hAnsi="Calibri"/>
          <w:b/>
          <w:bCs/>
          <w:color w:val="000000"/>
          <w:sz w:val="24"/>
          <w:szCs w:val="24"/>
          <w:lang w:val="fr-FR" w:eastAsia="fr-FR" w:bidi="mr-IN"/>
        </w:rPr>
        <w:t>MOYENS TECHNIQUES NÉCESSAIRES</w:t>
      </w:r>
    </w:p>
    <w:tbl>
      <w:tblPr>
        <w:tblW w:w="1052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23"/>
      </w:tblGrid>
      <w:tr w:rsidR="003A4C57" w:rsidRPr="00F65BA4" w:rsidTr="00E52AC6">
        <w:trPr>
          <w:trHeight w:val="315"/>
          <w:tblCellSpacing w:w="0" w:type="dxa"/>
        </w:trPr>
        <w:tc>
          <w:tcPr>
            <w:tcW w:w="10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Superficie nécessaire : ………………………………………………………………………...…..…………………………………….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Type d'espace souhaité</w:t>
            </w:r>
            <w:r w:rsidRPr="00F65BA4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fr-FR" w:eastAsia="fr-FR" w:bidi="mr-IN"/>
              </w:rPr>
              <w:t> 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: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color w:val="000000"/>
                <w:sz w:val="24"/>
                <w:szCs w:val="24"/>
                <w:lang w:val="fr-FR" w:eastAsia="fr-FR" w:bidi="mr-IN"/>
              </w:rPr>
              <w:t>……………………………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...........….…………………………………………...................…………………………………..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Temps de montage estimé : ....................…........... Temps de démontage : …………............................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Contraintes de sécurité : …………..........................................................................................................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color w:val="000000"/>
                <w:sz w:val="24"/>
                <w:szCs w:val="24"/>
                <w:lang w:val="fr-FR" w:eastAsia="fr-FR" w:bidi="mr-IN"/>
              </w:rPr>
              <w:t>…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..............................................................………………….......................................................................…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 xml:space="preserve">Besoins : </w:t>
            </w:r>
            <w:r w:rsidRPr="00F65BA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FR" w:eastAsia="fr-FR" w:bidi="mr-IN"/>
              </w:rPr>
              <w:t>(l'expression de ces besoins pourra être ajustée en fonction du matériel disponible)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3156"/>
              <w:gridCol w:w="2639"/>
              <w:gridCol w:w="4584"/>
            </w:tblGrid>
            <w:tr w:rsidR="003A4C57" w:rsidRPr="00CE7267" w:rsidTr="00E52AC6">
              <w:trPr>
                <w:trHeight w:val="390"/>
                <w:tblCellSpacing w:w="0" w:type="dxa"/>
              </w:trPr>
              <w:tc>
                <w:tcPr>
                  <w:tcW w:w="152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.......... table</w:t>
                  </w:r>
                </w:p>
              </w:tc>
              <w:tc>
                <w:tcPr>
                  <w:tcW w:w="1271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o .......... chaise</w:t>
                  </w:r>
                </w:p>
              </w:tc>
              <w:tc>
                <w:tcPr>
                  <w:tcW w:w="220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C57" w:rsidRDefault="003A4C57" w:rsidP="00F65BA4">
                  <w:pPr>
                    <w:spacing w:before="100" w:beforeAutospacing="1"/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 xml:space="preserve">o électricité </w:t>
                  </w:r>
                  <w:r w:rsidRPr="00F65BA4">
                    <w:rPr>
                      <w:rFonts w:ascii="Calibri" w:hAnsi="Calibri"/>
                      <w:i/>
                      <w:iCs/>
                      <w:color w:val="000000"/>
                      <w:sz w:val="24"/>
                      <w:szCs w:val="24"/>
                      <w:lang w:val="fr-FR" w:eastAsia="fr-FR" w:bidi="mr-IN"/>
                    </w:rPr>
                    <w:t>(préciser intensité)</w:t>
                  </w:r>
                  <w:r w:rsidRPr="00F65BA4">
                    <w:rPr>
                      <w:rFonts w:ascii="Calibri" w:hAnsi="Calibri"/>
                      <w:color w:val="000000"/>
                      <w:sz w:val="24"/>
                      <w:szCs w:val="24"/>
                      <w:lang w:val="fr-FR" w:eastAsia="fr-FR" w:bidi="mr-IN"/>
                    </w:rPr>
                    <w:t> :</w:t>
                  </w:r>
                </w:p>
                <w:p w:rsidR="003A4C57" w:rsidRPr="00F65BA4" w:rsidRDefault="003A4C57" w:rsidP="00F65BA4">
                  <w:pPr>
                    <w:spacing w:before="100" w:beforeAutospacing="1"/>
                    <w:rPr>
                      <w:color w:val="000000"/>
                      <w:sz w:val="24"/>
                      <w:szCs w:val="24"/>
                      <w:lang w:val="fr-FR" w:eastAsia="fr-FR" w:bidi="mr-IN"/>
                    </w:rPr>
                  </w:pPr>
                </w:p>
              </w:tc>
            </w:tr>
          </w:tbl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autres, préciser : ..........….......................................................................................................................</w:t>
            </w:r>
          </w:p>
          <w:p w:rsidR="003A4C57" w:rsidRPr="00F65BA4" w:rsidRDefault="003A4C57" w:rsidP="00F65BA4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F65BA4">
              <w:rPr>
                <w:color w:val="000000"/>
                <w:sz w:val="24"/>
                <w:szCs w:val="24"/>
                <w:lang w:val="fr-FR" w:eastAsia="fr-FR" w:bidi="mr-IN"/>
              </w:rPr>
              <w:t>…</w:t>
            </w:r>
            <w:r w:rsidRPr="00F65BA4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.....................................................................................................................................…...................</w:t>
            </w:r>
          </w:p>
        </w:tc>
      </w:tr>
    </w:tbl>
    <w:p w:rsidR="003A4C57" w:rsidRPr="00F65BA4" w:rsidRDefault="003A4C57" w:rsidP="00E52AC6">
      <w:pPr>
        <w:spacing w:before="100" w:beforeAutospacing="1"/>
        <w:ind w:right="-181"/>
        <w:rPr>
          <w:color w:val="000000"/>
          <w:sz w:val="24"/>
          <w:szCs w:val="24"/>
          <w:lang w:val="fr-FR" w:eastAsia="fr-FR" w:bidi="mr-IN"/>
        </w:rPr>
      </w:pPr>
      <w:r>
        <w:rPr>
          <w:rFonts w:ascii="Calibri" w:hAnsi="Calibri"/>
          <w:b/>
          <w:bCs/>
          <w:color w:val="000000"/>
          <w:sz w:val="24"/>
          <w:szCs w:val="24"/>
          <w:lang w:val="fr-FR" w:eastAsia="fr-FR" w:bidi="mr-IN"/>
        </w:rPr>
        <w:t>ELEMENTS BUDGETAIRES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3A4C57" w:rsidRPr="00D4214D" w:rsidTr="00493566">
        <w:tc>
          <w:tcPr>
            <w:tcW w:w="10548" w:type="dxa"/>
          </w:tcPr>
          <w:p w:rsidR="003A4C57" w:rsidRPr="00AF6C5B" w:rsidRDefault="003A4C57" w:rsidP="00AF6C5B">
            <w:pPr>
              <w:spacing w:before="100" w:beforeAutospacing="1"/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</w:pPr>
            <w:r w:rsidRPr="00AF6C5B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MONTANT ESTIME :</w:t>
            </w:r>
          </w:p>
          <w:p w:rsidR="003A4C57" w:rsidRPr="00AF6C5B" w:rsidRDefault="003A4C57" w:rsidP="00AF6C5B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AF6C5B">
              <w:rPr>
                <w:color w:val="000000"/>
                <w:sz w:val="24"/>
                <w:szCs w:val="24"/>
                <w:lang w:val="fr-FR" w:eastAsia="fr-FR" w:bidi="mr-IN"/>
              </w:rPr>
              <w:t>…</w:t>
            </w:r>
            <w:r w:rsidRPr="00AF6C5B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..............................................................………………….......................................................................…</w:t>
            </w:r>
          </w:p>
          <w:p w:rsidR="003A4C57" w:rsidRPr="00AF6C5B" w:rsidRDefault="003A4C57" w:rsidP="00AF6C5B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AF6C5B">
              <w:rPr>
                <w:color w:val="000000"/>
                <w:sz w:val="24"/>
                <w:szCs w:val="24"/>
                <w:lang w:val="fr-FR" w:eastAsia="fr-FR" w:bidi="mr-IN"/>
              </w:rPr>
              <w:t>…</w:t>
            </w:r>
            <w:r w:rsidRPr="00AF6C5B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..............................................................………………….......................................................................…</w:t>
            </w:r>
          </w:p>
          <w:p w:rsidR="003A4C57" w:rsidRPr="00AF6C5B" w:rsidRDefault="003A4C57" w:rsidP="00AF6C5B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AF6C5B">
              <w:rPr>
                <w:color w:val="000000"/>
                <w:sz w:val="24"/>
                <w:szCs w:val="24"/>
                <w:lang w:val="fr-FR" w:eastAsia="fr-FR" w:bidi="mr-IN"/>
              </w:rPr>
              <w:t>…</w:t>
            </w:r>
            <w:r w:rsidRPr="00AF6C5B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..............................................................………………….......................................................................…</w:t>
            </w:r>
          </w:p>
          <w:p w:rsidR="003A4C57" w:rsidRPr="00AF6C5B" w:rsidRDefault="003A4C57" w:rsidP="00AF6C5B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  <w:r w:rsidRPr="00AF6C5B">
              <w:rPr>
                <w:color w:val="000000"/>
                <w:sz w:val="24"/>
                <w:szCs w:val="24"/>
                <w:lang w:val="fr-FR" w:eastAsia="fr-FR" w:bidi="mr-IN"/>
              </w:rPr>
              <w:t>…</w:t>
            </w:r>
            <w:r w:rsidRPr="00AF6C5B">
              <w:rPr>
                <w:rFonts w:ascii="Calibri" w:hAnsi="Calibri"/>
                <w:color w:val="000000"/>
                <w:sz w:val="24"/>
                <w:szCs w:val="24"/>
                <w:lang w:val="fr-FR" w:eastAsia="fr-FR" w:bidi="mr-IN"/>
              </w:rPr>
              <w:t>............................................................………………….......................................................................……</w:t>
            </w:r>
          </w:p>
          <w:p w:rsidR="003A4C57" w:rsidRPr="00AF6C5B" w:rsidRDefault="003A4C57" w:rsidP="00AF6C5B">
            <w:pPr>
              <w:spacing w:before="100" w:beforeAutospacing="1"/>
              <w:rPr>
                <w:color w:val="000000"/>
                <w:sz w:val="24"/>
                <w:szCs w:val="24"/>
                <w:lang w:val="fr-FR" w:eastAsia="fr-FR" w:bidi="mr-IN"/>
              </w:rPr>
            </w:pPr>
          </w:p>
        </w:tc>
      </w:tr>
    </w:tbl>
    <w:p w:rsidR="003A4C57" w:rsidRPr="00F65BA4" w:rsidRDefault="003A4C57" w:rsidP="00790661">
      <w:pPr>
        <w:spacing w:before="100" w:beforeAutospacing="1"/>
        <w:rPr>
          <w:lang w:val="fr-FR" w:eastAsia="fr-FR" w:bidi="mr-IN"/>
        </w:rPr>
      </w:pPr>
    </w:p>
    <w:sectPr w:rsidR="003A4C57" w:rsidRPr="00F65BA4" w:rsidSect="00790661">
      <w:pgSz w:w="11906" w:h="16838"/>
      <w:pgMar w:top="539" w:right="680" w:bottom="280" w:left="680" w:header="0" w:footer="0" w:gutter="0"/>
      <w:cols w:space="720"/>
      <w:formProt w:val="0"/>
      <w:rtlGutter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DC"/>
    <w:rsid w:val="000759DC"/>
    <w:rsid w:val="000C0616"/>
    <w:rsid w:val="000F6410"/>
    <w:rsid w:val="001047D3"/>
    <w:rsid w:val="001155C3"/>
    <w:rsid w:val="001242D3"/>
    <w:rsid w:val="001424A2"/>
    <w:rsid w:val="001610AD"/>
    <w:rsid w:val="001747B7"/>
    <w:rsid w:val="001856D5"/>
    <w:rsid w:val="00191C56"/>
    <w:rsid w:val="001A7A7B"/>
    <w:rsid w:val="001F45B5"/>
    <w:rsid w:val="00241575"/>
    <w:rsid w:val="00293F1E"/>
    <w:rsid w:val="003530D3"/>
    <w:rsid w:val="003A4C57"/>
    <w:rsid w:val="003D2012"/>
    <w:rsid w:val="00445C38"/>
    <w:rsid w:val="00493566"/>
    <w:rsid w:val="004D4B5F"/>
    <w:rsid w:val="005E21A2"/>
    <w:rsid w:val="005F1BFC"/>
    <w:rsid w:val="00676464"/>
    <w:rsid w:val="00710A14"/>
    <w:rsid w:val="00727CA6"/>
    <w:rsid w:val="00790661"/>
    <w:rsid w:val="00792AB4"/>
    <w:rsid w:val="007931CE"/>
    <w:rsid w:val="007D341B"/>
    <w:rsid w:val="007E28C5"/>
    <w:rsid w:val="00851CF9"/>
    <w:rsid w:val="008C2145"/>
    <w:rsid w:val="00A15228"/>
    <w:rsid w:val="00AC3CBF"/>
    <w:rsid w:val="00AF6C5B"/>
    <w:rsid w:val="00B85C30"/>
    <w:rsid w:val="00BE2240"/>
    <w:rsid w:val="00CB2DAB"/>
    <w:rsid w:val="00CE7267"/>
    <w:rsid w:val="00D4214D"/>
    <w:rsid w:val="00D61E40"/>
    <w:rsid w:val="00DD3DBF"/>
    <w:rsid w:val="00DE569B"/>
    <w:rsid w:val="00E52AC6"/>
    <w:rsid w:val="00EA265D"/>
    <w:rsid w:val="00F031EC"/>
    <w:rsid w:val="00F100AB"/>
    <w:rsid w:val="00F272FA"/>
    <w:rsid w:val="00F65BA4"/>
    <w:rsid w:val="00F7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C"/>
    <w:rPr>
      <w:rFonts w:ascii="Times New Roman" w:eastAsia="Times New Roman" w:hAnsi="Times New Roman" w:cs="Times New Roman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759DC"/>
    <w:pPr>
      <w:ind w:left="1576" w:right="2309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AB4"/>
    <w:rPr>
      <w:rFonts w:ascii="Cambria" w:hAnsi="Cambria" w:cs="Times New Roman"/>
      <w:b/>
      <w:bCs/>
      <w:color w:val="00000A"/>
      <w:kern w:val="32"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0759DC"/>
    <w:rPr>
      <w:rFonts w:eastAsia="Times New Roman"/>
      <w:w w:val="99"/>
      <w:sz w:val="24"/>
    </w:rPr>
  </w:style>
  <w:style w:type="character" w:customStyle="1" w:styleId="LienInternet">
    <w:name w:val="Lien Internet"/>
    <w:uiPriority w:val="99"/>
    <w:rsid w:val="000759DC"/>
    <w:rPr>
      <w:color w:val="000080"/>
      <w:u w:val="single"/>
    </w:rPr>
  </w:style>
  <w:style w:type="character" w:customStyle="1" w:styleId="LienInternetvisit">
    <w:name w:val="Lien Internet visité"/>
    <w:uiPriority w:val="99"/>
    <w:rsid w:val="000759DC"/>
    <w:rPr>
      <w:color w:val="80000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0759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2AB4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759DC"/>
    <w:pPr>
      <w:ind w:lef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AB4"/>
    <w:rPr>
      <w:rFonts w:ascii="Times New Roman" w:hAnsi="Times New Roman" w:cs="Times New Roman"/>
      <w:color w:val="00000A"/>
      <w:lang w:val="en-US" w:eastAsia="en-US"/>
    </w:rPr>
  </w:style>
  <w:style w:type="paragraph" w:styleId="List">
    <w:name w:val="List"/>
    <w:basedOn w:val="BodyText"/>
    <w:uiPriority w:val="99"/>
    <w:rsid w:val="000759DC"/>
    <w:rPr>
      <w:rFonts w:cs="Mangal"/>
    </w:rPr>
  </w:style>
  <w:style w:type="paragraph" w:styleId="Caption">
    <w:name w:val="caption"/>
    <w:basedOn w:val="Normal"/>
    <w:uiPriority w:val="99"/>
    <w:qFormat/>
    <w:rsid w:val="000759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759D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759DC"/>
    <w:pPr>
      <w:ind w:left="115" w:right="1363"/>
    </w:pPr>
  </w:style>
  <w:style w:type="paragraph" w:customStyle="1" w:styleId="TableParagraph">
    <w:name w:val="Table Paragraph"/>
    <w:basedOn w:val="Normal"/>
    <w:uiPriority w:val="99"/>
    <w:rsid w:val="000759DC"/>
  </w:style>
  <w:style w:type="paragraph" w:customStyle="1" w:styleId="Contenudecadre">
    <w:name w:val="Contenu de cadre"/>
    <w:basedOn w:val="Normal"/>
    <w:uiPriority w:val="99"/>
    <w:rsid w:val="000759DC"/>
  </w:style>
  <w:style w:type="character" w:styleId="Hyperlink">
    <w:name w:val="Hyperlink"/>
    <w:basedOn w:val="DefaultParagraphFont"/>
    <w:uiPriority w:val="99"/>
    <w:rsid w:val="005E21A2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D61E40"/>
    <w:pPr>
      <w:spacing w:before="100" w:beforeAutospacing="1" w:after="119"/>
    </w:pPr>
    <w:rPr>
      <w:rFonts w:eastAsia="Calibri"/>
      <w:color w:val="000000"/>
      <w:sz w:val="24"/>
      <w:szCs w:val="24"/>
      <w:lang w:val="fr-FR" w:eastAsia="fr-FR" w:bidi="mr-IN"/>
    </w:rPr>
  </w:style>
  <w:style w:type="paragraph" w:customStyle="1" w:styleId="western1">
    <w:name w:val="western1"/>
    <w:basedOn w:val="Normal"/>
    <w:uiPriority w:val="99"/>
    <w:rsid w:val="00F65BA4"/>
    <w:pPr>
      <w:spacing w:before="100" w:beforeAutospacing="1"/>
    </w:pPr>
    <w:rPr>
      <w:rFonts w:eastAsia="Calibri"/>
      <w:color w:val="000000"/>
      <w:sz w:val="24"/>
      <w:szCs w:val="24"/>
      <w:lang w:val="fr-FR" w:eastAsia="fr-FR" w:bidi="mr-IN"/>
    </w:rPr>
  </w:style>
  <w:style w:type="table" w:styleId="TableGrid">
    <w:name w:val="Table Grid"/>
    <w:basedOn w:val="TableNormal"/>
    <w:uiPriority w:val="99"/>
    <w:locked/>
    <w:rsid w:val="00D4214D"/>
    <w:rPr>
      <w:rFonts w:eastAsia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685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</dc:title>
  <dc:subject/>
  <dc:creator>yy68563</dc:creator>
  <cp:keywords/>
  <dc:description/>
  <cp:lastModifiedBy>cu22346</cp:lastModifiedBy>
  <cp:revision>9</cp:revision>
  <cp:lastPrinted>2019-04-18T12:36:00Z</cp:lastPrinted>
  <dcterms:created xsi:type="dcterms:W3CDTF">2019-04-17T13:35:00Z</dcterms:created>
  <dcterms:modified xsi:type="dcterms:W3CDTF">2019-04-18T12:42:00Z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